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2517"/>
        <w:gridCol w:w="5020"/>
        <w:gridCol w:w="222"/>
        <w:gridCol w:w="2445"/>
      </w:tblGrid>
      <w:tr w:rsidR="001D2A18" w14:paraId="63933AAD" w14:textId="77777777" w:rsidTr="001D2A18">
        <w:tc>
          <w:tcPr>
            <w:tcW w:w="2182" w:type="pct"/>
          </w:tcPr>
          <w:p w14:paraId="0831A3D7" w14:textId="578A4B7C" w:rsidR="001D2A18" w:rsidRPr="00B42402" w:rsidRDefault="00D24FEE" w:rsidP="001D2A18">
            <w:pPr>
              <w:pStyle w:val="Heading1"/>
              <w:tabs>
                <w:tab w:val="clear" w:pos="8028"/>
                <w:tab w:val="left" w:pos="7655"/>
              </w:tabs>
            </w:pPr>
            <w:r>
              <w:rPr>
                <w:b w:val="0"/>
                <w:noProof/>
                <w:sz w:val="12"/>
              </w:rPr>
              <mc:AlternateContent>
                <mc:Choice Requires="wps">
                  <w:drawing>
                    <wp:anchor distT="0" distB="0" distL="114300" distR="114300" simplePos="0" relativeHeight="251657216" behindDoc="0" locked="0" layoutInCell="0" allowOverlap="1" wp14:anchorId="2A06D6C7" wp14:editId="4C32E50F">
                      <wp:simplePos x="0" y="0"/>
                      <wp:positionH relativeFrom="column">
                        <wp:posOffset>8255</wp:posOffset>
                      </wp:positionH>
                      <wp:positionV relativeFrom="paragraph">
                        <wp:posOffset>1377315</wp:posOffset>
                      </wp:positionV>
                      <wp:extent cx="64922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948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8.45pt" to="511.8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" o:allowincell="f" strokecolor="green" strokeweight="2pt"/>
                  </w:pict>
                </mc:Fallback>
              </mc:AlternateContent>
            </w:r>
            <w:r>
              <w:rPr>
                <w:noProof/>
              </w:rPr>
              <w:drawing>
                <wp:inline distT="0" distB="0" distL="0" distR="0" wp14:anchorId="4175E18D" wp14:editId="6834AC42">
                  <wp:extent cx="1524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798" w:type="pct"/>
          </w:tcPr>
          <w:tbl>
            <w:tblPr>
              <w:tblW w:w="4417" w:type="dxa"/>
              <w:tblInd w:w="552" w:type="dxa"/>
              <w:tblLook w:val="0000" w:firstRow="0" w:lastRow="0" w:firstColumn="0" w:lastColumn="0" w:noHBand="0" w:noVBand="0"/>
            </w:tblPr>
            <w:tblGrid>
              <w:gridCol w:w="4162"/>
              <w:gridCol w:w="255"/>
            </w:tblGrid>
            <w:tr w:rsidR="001D2A18" w:rsidRPr="00FF1DC0" w14:paraId="2432BF4C" w14:textId="77777777" w:rsidTr="001D2A18">
              <w:trPr>
                <w:trHeight w:val="2566"/>
              </w:trPr>
              <w:tc>
                <w:tcPr>
                  <w:tcW w:w="4711" w:type="pct"/>
                </w:tcPr>
                <w:p w14:paraId="736733F6" w14:textId="6A0DDFF8" w:rsidR="001D2A18" w:rsidRDefault="00D24FEE" w:rsidP="001D2A18">
                  <w:pPr>
                    <w:pStyle w:val="Heading1"/>
                    <w:jc w:val="right"/>
                    <w:rPr>
                      <w:rFonts w:ascii="Arial" w:hAnsi="Arial" w:cs="Arial"/>
                      <w:b w:val="0"/>
                      <w:sz w:val="22"/>
                      <w:szCs w:val="22"/>
                    </w:rPr>
                  </w:pPr>
                  <w:r>
                    <w:rPr>
                      <w:rFonts w:ascii="Arial" w:hAnsi="Arial" w:cs="Arial"/>
                      <w:b w:val="0"/>
                      <w:noProof/>
                      <w:sz w:val="22"/>
                      <w:szCs w:val="22"/>
                    </w:rPr>
                    <w:drawing>
                      <wp:inline distT="0" distB="0" distL="0" distR="0" wp14:anchorId="625AB9C9" wp14:editId="248A55E4">
                        <wp:extent cx="2162175" cy="361950"/>
                        <wp:effectExtent l="0" t="0" r="0" b="0"/>
                        <wp:docPr id="2" name="Picture 2"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594161CC" w14:textId="17049132" w:rsidR="001D2A18" w:rsidRPr="00654901" w:rsidRDefault="001D2A18" w:rsidP="00654901">
                  <w:pPr>
                    <w:pStyle w:val="Heading1"/>
                    <w:tabs>
                      <w:tab w:val="clear" w:pos="8028"/>
                      <w:tab w:val="left" w:pos="7655"/>
                    </w:tabs>
                    <w:ind w:left="543"/>
                    <w:rPr>
                      <w:rFonts w:ascii="Arial" w:hAnsi="Arial" w:cs="Arial"/>
                    </w:rPr>
                  </w:pPr>
                  <w:r w:rsidRPr="00654901">
                    <w:rPr>
                      <w:rFonts w:ascii="Arial" w:hAnsi="Arial" w:cs="Arial"/>
                    </w:rPr>
                    <w:t xml:space="preserve">Food Hygiene Rating Scheme: </w:t>
                  </w:r>
                  <w:r w:rsidRPr="00654901">
                    <w:rPr>
                      <w:rFonts w:ascii="Arial" w:hAnsi="Arial" w:cs="Arial"/>
                    </w:rPr>
                    <w:br/>
                  </w:r>
                  <w:r w:rsidR="00A8138A">
                    <w:rPr>
                      <w:rFonts w:ascii="Arial" w:hAnsi="Arial" w:cs="Arial"/>
                    </w:rPr>
                    <w:t>Appeal form</w:t>
                  </w:r>
                </w:p>
              </w:tc>
              <w:tc>
                <w:tcPr>
                  <w:tcW w:w="289" w:type="pct"/>
                </w:tcPr>
                <w:p w14:paraId="3C51ABA5" w14:textId="77777777" w:rsidR="001D2A18" w:rsidRPr="00FF1DC0" w:rsidRDefault="001D2A18" w:rsidP="001D2A18">
                  <w:pPr>
                    <w:rPr>
                      <w:rFonts w:ascii="Arial Black" w:hAnsi="Arial Black"/>
                      <w:sz w:val="36"/>
                    </w:rPr>
                  </w:pPr>
                </w:p>
              </w:tc>
            </w:tr>
          </w:tbl>
          <w:p w14:paraId="49E17EBB" w14:textId="77777777" w:rsidR="001D2A18" w:rsidRPr="00FF1DC0" w:rsidRDefault="001D2A18" w:rsidP="000B4C0F">
            <w:pPr>
              <w:jc w:val="center"/>
              <w:rPr>
                <w:rFonts w:ascii="Arial Black" w:hAnsi="Arial Black"/>
                <w:sz w:val="36"/>
              </w:rPr>
            </w:pPr>
          </w:p>
        </w:tc>
        <w:tc>
          <w:tcPr>
            <w:tcW w:w="798" w:type="pct"/>
          </w:tcPr>
          <w:p w14:paraId="6AC7A7A5" w14:textId="77777777" w:rsidR="001D2A18" w:rsidRPr="00FF1DC0" w:rsidRDefault="001D2A18" w:rsidP="000B4C0F">
            <w:pPr>
              <w:jc w:val="center"/>
              <w:rPr>
                <w:rFonts w:ascii="Arial Black" w:hAnsi="Arial Black"/>
                <w:sz w:val="36"/>
              </w:rPr>
            </w:pPr>
          </w:p>
        </w:tc>
        <w:tc>
          <w:tcPr>
            <w:tcW w:w="1222" w:type="pct"/>
          </w:tcPr>
          <w:p w14:paraId="08774B5F" w14:textId="5FE81629" w:rsidR="001D2A18" w:rsidRPr="00F01124" w:rsidRDefault="00D24FEE" w:rsidP="000B4C0F">
            <w:pPr>
              <w:jc w:val="right"/>
              <w:rPr>
                <w:rFonts w:cs="Arial"/>
                <w:b/>
                <w:sz w:val="22"/>
                <w:szCs w:val="22"/>
              </w:rPr>
            </w:pPr>
            <w:r>
              <w:rPr>
                <w:rFonts w:ascii="Arial Black" w:hAnsi="Arial Black"/>
                <w:noProof/>
                <w:sz w:val="36"/>
              </w:rPr>
              <w:drawing>
                <wp:inline distT="0" distB="0" distL="0" distR="0" wp14:anchorId="4D962C82" wp14:editId="481B71C3">
                  <wp:extent cx="1476375" cy="742950"/>
                  <wp:effectExtent l="0" t="0" r="0" b="0"/>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14:paraId="223EDD69" w14:textId="77777777" w:rsidR="00305ABF" w:rsidRPr="00654901" w:rsidRDefault="00305ABF" w:rsidP="002065C5">
      <w:pPr>
        <w:pStyle w:val="Heading2"/>
        <w:rPr>
          <w:color w:val="00A04E"/>
          <w:sz w:val="24"/>
        </w:rPr>
      </w:pPr>
      <w:r w:rsidRPr="00654901">
        <w:rPr>
          <w:color w:val="00A04E"/>
          <w:sz w:val="24"/>
        </w:rPr>
        <w:t>Note</w:t>
      </w:r>
      <w:r w:rsidR="008A0DD9" w:rsidRPr="00654901">
        <w:rPr>
          <w:color w:val="00A04E"/>
          <w:sz w:val="24"/>
        </w:rPr>
        <w:t>s for businesses</w:t>
      </w:r>
    </w:p>
    <w:p w14:paraId="5DCAAE2C" w14:textId="77777777" w:rsidR="00654901" w:rsidRPr="00A85501" w:rsidRDefault="00654901">
      <w:pPr>
        <w:pStyle w:val="BodyText"/>
        <w:spacing w:before="40"/>
        <w:rPr>
          <w:color w:val="76C63A"/>
          <w:sz w:val="24"/>
        </w:rPr>
        <w:sectPr w:rsidR="00654901" w:rsidRPr="00A85501" w:rsidSect="0062227F">
          <w:footerReference w:type="default" r:id="rId13"/>
          <w:type w:val="continuous"/>
          <w:pgSz w:w="11906" w:h="16838" w:code="9"/>
          <w:pgMar w:top="284" w:right="851" w:bottom="567" w:left="851" w:header="284" w:footer="284" w:gutter="0"/>
          <w:pgNumType w:start="1"/>
          <w:cols w:sep="1" w:space="567"/>
          <w:docGrid w:linePitch="360"/>
        </w:sectPr>
      </w:pPr>
    </w:p>
    <w:p w14:paraId="20F74C1C" w14:textId="77777777" w:rsidR="007D1429" w:rsidRPr="00CC6191" w:rsidRDefault="007D1429" w:rsidP="007D1429">
      <w:pPr>
        <w:numPr>
          <w:ilvl w:val="0"/>
          <w:numId w:val="30"/>
        </w:numPr>
        <w:tabs>
          <w:tab w:val="clear" w:pos="720"/>
        </w:tabs>
        <w:spacing w:before="40" w:after="40"/>
        <w:ind w:left="284" w:hanging="284"/>
        <w:rPr>
          <w:rFonts w:cs="Arial"/>
          <w:sz w:val="22"/>
          <w:szCs w:val="22"/>
        </w:rPr>
      </w:pPr>
      <w:r w:rsidRPr="00CC6191">
        <w:rPr>
          <w:rFonts w:cs="Arial"/>
          <w:sz w:val="22"/>
          <w:szCs w:val="22"/>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4A2F93B4" w14:textId="77777777" w:rsidR="007D1429" w:rsidRPr="00CC6191" w:rsidRDefault="007D1429" w:rsidP="007D1429">
      <w:pPr>
        <w:numPr>
          <w:ilvl w:val="0"/>
          <w:numId w:val="30"/>
        </w:numPr>
        <w:tabs>
          <w:tab w:val="clear" w:pos="720"/>
        </w:tabs>
        <w:spacing w:before="40" w:after="40"/>
        <w:ind w:left="284" w:hanging="284"/>
        <w:rPr>
          <w:rFonts w:cs="Arial"/>
          <w:sz w:val="22"/>
          <w:szCs w:val="22"/>
        </w:rPr>
      </w:pPr>
      <w:r w:rsidRPr="00CC6191">
        <w:rPr>
          <w:rFonts w:cs="Arial"/>
          <w:b/>
          <w:sz w:val="22"/>
          <w:szCs w:val="22"/>
        </w:rPr>
        <w:t xml:space="preserve">You have 21 days (including weekends and bank holidays) from the date of receipt of the notification letter to lodge an appeal. </w:t>
      </w:r>
    </w:p>
    <w:p w14:paraId="1E424FD0" w14:textId="77777777" w:rsidR="007D1429" w:rsidRPr="00CC6191" w:rsidRDefault="007D1429" w:rsidP="007D1429">
      <w:pPr>
        <w:numPr>
          <w:ilvl w:val="0"/>
          <w:numId w:val="30"/>
        </w:numPr>
        <w:tabs>
          <w:tab w:val="clear" w:pos="720"/>
        </w:tabs>
        <w:spacing w:before="40" w:after="40"/>
        <w:ind w:left="284" w:hanging="284"/>
        <w:rPr>
          <w:rFonts w:cs="Arial"/>
          <w:sz w:val="22"/>
          <w:szCs w:val="22"/>
        </w:rPr>
      </w:pPr>
      <w:r w:rsidRPr="00CC6191">
        <w:rPr>
          <w:rFonts w:cs="Arial"/>
          <w:sz w:val="22"/>
          <w:szCs w:val="22"/>
        </w:rPr>
        <w:t>Please use the form below and return it to the Lead Officer for Food from your local authority – contact details are provided with the written notification of your food hygiene rating.</w:t>
      </w:r>
    </w:p>
    <w:p w14:paraId="70FC95DB" w14:textId="77777777" w:rsidR="007D1429" w:rsidRPr="00CC6191" w:rsidRDefault="007D1429" w:rsidP="007D1429">
      <w:pPr>
        <w:numPr>
          <w:ilvl w:val="0"/>
          <w:numId w:val="32"/>
        </w:numPr>
        <w:ind w:left="284" w:hanging="284"/>
        <w:rPr>
          <w:sz w:val="22"/>
          <w:szCs w:val="22"/>
        </w:rPr>
        <w:sectPr w:rsidR="007D1429" w:rsidRPr="00CC6191" w:rsidSect="008A0DD9">
          <w:type w:val="continuous"/>
          <w:pgSz w:w="11906" w:h="16838" w:code="9"/>
          <w:pgMar w:top="680" w:right="851" w:bottom="680" w:left="851" w:header="567" w:footer="567" w:gutter="0"/>
          <w:pgNumType w:start="1"/>
          <w:cols w:sep="1" w:space="397"/>
          <w:docGrid w:linePitch="360"/>
        </w:sectPr>
      </w:pPr>
      <w:r w:rsidRPr="00CC6191">
        <w:rPr>
          <w:rFonts w:cs="Arial"/>
          <w:sz w:val="22"/>
          <w:szCs w:val="22"/>
        </w:rPr>
        <w:t>Your rating will be reviewed and the outcome of your appeal communicated to you within 21 days.</w:t>
      </w:r>
    </w:p>
    <w:p w14:paraId="541577FF" w14:textId="2327B0FC" w:rsidR="00305ABF" w:rsidRDefault="00D24FEE">
      <w:pPr>
        <w:rPr>
          <w:b/>
          <w:sz w:val="16"/>
        </w:rPr>
      </w:pPr>
      <w:r>
        <w:rPr>
          <w:b/>
          <w:noProof/>
          <w:sz w:val="16"/>
        </w:rPr>
        <mc:AlternateContent>
          <mc:Choice Requires="wps">
            <w:drawing>
              <wp:anchor distT="0" distB="0" distL="114300" distR="114300" simplePos="0" relativeHeight="251656192" behindDoc="0" locked="0" layoutInCell="0" allowOverlap="1" wp14:anchorId="636A597F" wp14:editId="78D1C962">
                <wp:simplePos x="0" y="0"/>
                <wp:positionH relativeFrom="column">
                  <wp:posOffset>8255</wp:posOffset>
                </wp:positionH>
                <wp:positionV relativeFrom="paragraph">
                  <wp:posOffset>90170</wp:posOffset>
                </wp:positionV>
                <wp:extent cx="64922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22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56A951CE" w14:textId="77777777" w:rsidR="00305ABF" w:rsidRPr="00654901" w:rsidRDefault="005D0AB5" w:rsidP="002065C5">
      <w:pPr>
        <w:pStyle w:val="Heading2"/>
        <w:rPr>
          <w:rFonts w:cs="Arial"/>
          <w:color w:val="00A04E"/>
          <w:sz w:val="24"/>
        </w:rPr>
      </w:pPr>
      <w:r w:rsidRPr="00654901">
        <w:rPr>
          <w:rFonts w:cs="Arial"/>
          <w:color w:val="00A04E"/>
          <w:sz w:val="24"/>
        </w:rPr>
        <w:t>Business</w:t>
      </w:r>
      <w:r w:rsidR="00305ABF" w:rsidRPr="00654901">
        <w:rPr>
          <w:rFonts w:cs="Arial"/>
          <w:color w:val="00A04E"/>
          <w:sz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7D1429" w14:paraId="0D5139D0" w14:textId="77777777" w:rsidTr="00762CBA">
        <w:trPr>
          <w:cantSplit/>
        </w:trPr>
        <w:tc>
          <w:tcPr>
            <w:tcW w:w="3369" w:type="dxa"/>
            <w:tcBorders>
              <w:top w:val="nil"/>
              <w:left w:val="nil"/>
              <w:bottom w:val="nil"/>
            </w:tcBorders>
          </w:tcPr>
          <w:p w14:paraId="28CA22CD" w14:textId="77777777" w:rsidR="007D1429" w:rsidRPr="008443E0" w:rsidRDefault="007D1429" w:rsidP="00762CBA">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14:paraId="6DA5D109" w14:textId="77777777" w:rsidR="007D1429" w:rsidRDefault="007D1429" w:rsidP="00762CBA">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02397A4" w14:textId="77777777" w:rsidR="007D1429" w:rsidRPr="00601914" w:rsidRDefault="007D1429" w:rsidP="007D1429">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D1429" w14:paraId="3D1407FD" w14:textId="77777777" w:rsidTr="00762CBA">
        <w:trPr>
          <w:cantSplit/>
        </w:trPr>
        <w:tc>
          <w:tcPr>
            <w:tcW w:w="2235" w:type="dxa"/>
            <w:tcBorders>
              <w:top w:val="nil"/>
              <w:left w:val="nil"/>
              <w:bottom w:val="nil"/>
            </w:tcBorders>
          </w:tcPr>
          <w:p w14:paraId="707D0F18" w14:textId="77777777" w:rsidR="007D1429" w:rsidRDefault="007D1429" w:rsidP="00762CBA">
            <w:pPr>
              <w:spacing w:before="120"/>
            </w:pPr>
            <w:r w:rsidRPr="008443E0">
              <w:rPr>
                <w:rFonts w:cs="Arial"/>
              </w:rPr>
              <w:t>Business name</w:t>
            </w:r>
          </w:p>
        </w:tc>
        <w:tc>
          <w:tcPr>
            <w:tcW w:w="8079" w:type="dxa"/>
            <w:tcBorders>
              <w:bottom w:val="single" w:sz="4" w:space="0" w:color="auto"/>
            </w:tcBorders>
          </w:tcPr>
          <w:p w14:paraId="08B9057B" w14:textId="77777777" w:rsidR="007D1429" w:rsidRPr="00695D2E" w:rsidRDefault="007D1429" w:rsidP="00762CBA">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483599D" w14:textId="77777777" w:rsidR="007D1429" w:rsidRPr="00601914" w:rsidRDefault="007D1429" w:rsidP="007D1429">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D1429" w14:paraId="5D5695B1" w14:textId="77777777" w:rsidTr="00762CBA">
        <w:trPr>
          <w:cantSplit/>
        </w:trPr>
        <w:tc>
          <w:tcPr>
            <w:tcW w:w="2235" w:type="dxa"/>
            <w:tcBorders>
              <w:top w:val="nil"/>
              <w:left w:val="nil"/>
              <w:bottom w:val="nil"/>
            </w:tcBorders>
          </w:tcPr>
          <w:p w14:paraId="7E11BAAB" w14:textId="77777777" w:rsidR="007D1429" w:rsidRDefault="007D1429" w:rsidP="00762CBA">
            <w:pPr>
              <w:spacing w:before="120"/>
            </w:pPr>
            <w:r w:rsidRPr="008443E0">
              <w:rPr>
                <w:rFonts w:cs="Arial"/>
              </w:rPr>
              <w:t>Business addresses</w:t>
            </w:r>
          </w:p>
        </w:tc>
        <w:tc>
          <w:tcPr>
            <w:tcW w:w="8079" w:type="dxa"/>
            <w:tcBorders>
              <w:bottom w:val="single" w:sz="4" w:space="0" w:color="auto"/>
            </w:tcBorders>
          </w:tcPr>
          <w:p w14:paraId="09331BC6" w14:textId="77777777" w:rsidR="007D1429" w:rsidRDefault="007D1429" w:rsidP="00762CBA">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08BD32E8" w14:textId="77777777" w:rsidR="007D1429" w:rsidRPr="00695D2E" w:rsidRDefault="007D1429" w:rsidP="00762CBA">
            <w:pPr>
              <w:pStyle w:val="Header"/>
              <w:tabs>
                <w:tab w:val="clear" w:pos="4153"/>
                <w:tab w:val="clear" w:pos="8306"/>
              </w:tabs>
              <w:spacing w:before="80" w:after="40"/>
            </w:pPr>
          </w:p>
        </w:tc>
      </w:tr>
    </w:tbl>
    <w:p w14:paraId="5DB995F8" w14:textId="77777777" w:rsidR="007D1429" w:rsidRPr="00601914" w:rsidRDefault="007D1429" w:rsidP="007D1429">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7D1429" w14:paraId="66739B52" w14:textId="77777777" w:rsidTr="00762CBA">
        <w:trPr>
          <w:cantSplit/>
        </w:trPr>
        <w:tc>
          <w:tcPr>
            <w:tcW w:w="2235" w:type="dxa"/>
            <w:tcBorders>
              <w:top w:val="nil"/>
              <w:left w:val="nil"/>
              <w:bottom w:val="nil"/>
              <w:right w:val="single" w:sz="4" w:space="0" w:color="auto"/>
            </w:tcBorders>
          </w:tcPr>
          <w:p w14:paraId="33BB2FCC" w14:textId="77777777" w:rsidR="007D1429" w:rsidRPr="008443E0" w:rsidRDefault="007D1429" w:rsidP="00762CBA">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2F2583BF" w14:textId="77777777" w:rsidR="007D1429" w:rsidRDefault="007D1429" w:rsidP="00762CBA">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4D3BF9AC" w14:textId="77777777" w:rsidR="007D1429" w:rsidRDefault="007D1429" w:rsidP="00762CBA">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10E619AC" w14:textId="77777777" w:rsidR="007D1429" w:rsidRDefault="007D1429" w:rsidP="00762CBA">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9071A54" w14:textId="6C001900" w:rsidR="007E54AA" w:rsidRPr="007E54AA" w:rsidRDefault="00D24FEE" w:rsidP="007E54AA">
      <w:pPr>
        <w:rPr>
          <w:b/>
          <w:sz w:val="16"/>
        </w:rPr>
      </w:pPr>
      <w:r>
        <w:rPr>
          <w:noProof/>
        </w:rPr>
        <mc:AlternateContent>
          <mc:Choice Requires="wps">
            <w:drawing>
              <wp:anchor distT="4294967295" distB="4294967295" distL="114300" distR="114300" simplePos="0" relativeHeight="251658240" behindDoc="0" locked="0" layoutInCell="0" allowOverlap="1" wp14:anchorId="5063D5EC" wp14:editId="3E4B5B73">
                <wp:simplePos x="0" y="0"/>
                <wp:positionH relativeFrom="column">
                  <wp:posOffset>8255</wp:posOffset>
                </wp:positionH>
                <wp:positionV relativeFrom="paragraph">
                  <wp:posOffset>90169</wp:posOffset>
                </wp:positionV>
                <wp:extent cx="6492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5F1B83"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3089E9A0" w14:textId="77777777" w:rsidR="007E54AA" w:rsidRPr="007E54AA" w:rsidRDefault="007E54AA" w:rsidP="007E54AA">
      <w:pPr>
        <w:keepNext/>
        <w:outlineLvl w:val="1"/>
        <w:rPr>
          <w:b/>
          <w:color w:val="76C63A"/>
          <w:sz w:val="22"/>
        </w:rPr>
      </w:pPr>
      <w:r w:rsidRPr="007E54AA">
        <w:rPr>
          <w:b/>
          <w:color w:val="76C63A"/>
          <w:sz w:val="22"/>
        </w:rPr>
        <w:t>Inspection details</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07"/>
        <w:gridCol w:w="1417"/>
        <w:gridCol w:w="426"/>
        <w:gridCol w:w="177"/>
        <w:gridCol w:w="2787"/>
        <w:gridCol w:w="2646"/>
        <w:gridCol w:w="1661"/>
        <w:gridCol w:w="985"/>
        <w:gridCol w:w="108"/>
      </w:tblGrid>
      <w:tr w:rsidR="007E54AA" w:rsidRPr="007E54AA" w14:paraId="72D6B12C" w14:textId="77777777" w:rsidTr="2047A8A4">
        <w:trPr>
          <w:gridAfter w:val="1"/>
          <w:wAfter w:w="108" w:type="dxa"/>
          <w:cantSplit/>
        </w:trPr>
        <w:tc>
          <w:tcPr>
            <w:tcW w:w="2235" w:type="dxa"/>
            <w:gridSpan w:val="5"/>
            <w:tcBorders>
              <w:top w:val="nil"/>
              <w:left w:val="nil"/>
              <w:bottom w:val="nil"/>
              <w:right w:val="single" w:sz="4" w:space="0" w:color="auto"/>
            </w:tcBorders>
          </w:tcPr>
          <w:p w14:paraId="35D46230" w14:textId="2DA4F18A" w:rsidR="007E54AA" w:rsidRPr="007E54AA" w:rsidRDefault="007E54AA" w:rsidP="007E54AA">
            <w:pPr>
              <w:spacing w:before="120"/>
            </w:pPr>
            <w:r w:rsidRPr="2047A8A4">
              <w:rPr>
                <w:rFonts w:cs="Arial"/>
              </w:rPr>
              <w:t>Date of inspection</w:t>
            </w:r>
          </w:p>
        </w:tc>
        <w:tc>
          <w:tcPr>
            <w:tcW w:w="2787" w:type="dxa"/>
            <w:tcBorders>
              <w:top w:val="single" w:sz="4" w:space="0" w:color="auto"/>
              <w:left w:val="single" w:sz="4" w:space="0" w:color="auto"/>
              <w:bottom w:val="single" w:sz="4" w:space="0" w:color="auto"/>
              <w:right w:val="single" w:sz="4" w:space="0" w:color="auto"/>
            </w:tcBorders>
          </w:tcPr>
          <w:p w14:paraId="2FC794B8" w14:textId="1882F8CD" w:rsidR="007E54AA" w:rsidRPr="007E54AA" w:rsidRDefault="00B21C18" w:rsidP="007E54AA">
            <w:pPr>
              <w:spacing w:before="80" w:after="40"/>
            </w:pPr>
            <w:r>
              <w:fldChar w:fldCharType="begin">
                <w:ffData>
                  <w:name w:val=""/>
                  <w:enabled/>
                  <w:calcOnExit w:val="0"/>
                  <w:textInput>
                    <w:type w:val="date"/>
                    <w:maxLength w:val="8"/>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left w:val="single" w:sz="4" w:space="0" w:color="auto"/>
              <w:bottom w:val="nil"/>
              <w:right w:val="single" w:sz="4" w:space="0" w:color="auto"/>
            </w:tcBorders>
          </w:tcPr>
          <w:p w14:paraId="16A1230C" w14:textId="77777777" w:rsidR="007E54AA" w:rsidRPr="007E54AA" w:rsidRDefault="007E54AA" w:rsidP="007E54AA">
            <w:pPr>
              <w:spacing w:before="80" w:after="40"/>
            </w:pPr>
            <w:r w:rsidRPr="007E54AA">
              <w:rPr>
                <w:rFonts w:cs="Arial"/>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14:paraId="3ECA52C9" w14:textId="14FF2611" w:rsidR="007E54AA" w:rsidRPr="007E54AA" w:rsidRDefault="00B21C18" w:rsidP="007E54AA">
            <w:pPr>
              <w:spacing w:before="80" w:after="40"/>
            </w:pPr>
            <w:r>
              <w:fldChar w:fldCharType="begin">
                <w:ffData>
                  <w:name w:val="Text2"/>
                  <w:enabled/>
                  <w:calcOnExit w:val="0"/>
                  <w:textInput>
                    <w:type w:val="number"/>
                    <w:maxLength w:val="1"/>
                  </w:textInput>
                </w:ffData>
              </w:fldChar>
            </w:r>
            <w:bookmarkStart w:id="1" w:name="Text2"/>
            <w:r>
              <w:instrText xml:space="preserve"> FORMTEXT </w:instrText>
            </w:r>
            <w:r>
              <w:fldChar w:fldCharType="separate"/>
            </w:r>
            <w:r>
              <w:rPr>
                <w:noProof/>
              </w:rPr>
              <w:t> </w:t>
            </w:r>
            <w:r>
              <w:fldChar w:fldCharType="end"/>
            </w:r>
            <w:bookmarkEnd w:id="1"/>
          </w:p>
        </w:tc>
      </w:tr>
      <w:tr w:rsidR="00B21C18" w:rsidRPr="007E54AA" w14:paraId="2A083715" w14:textId="77777777" w:rsidTr="2047A8A4">
        <w:trPr>
          <w:gridAfter w:val="1"/>
          <w:wAfter w:w="108" w:type="dxa"/>
          <w:cantSplit/>
        </w:trPr>
        <w:tc>
          <w:tcPr>
            <w:tcW w:w="2235" w:type="dxa"/>
            <w:gridSpan w:val="5"/>
            <w:tcBorders>
              <w:top w:val="nil"/>
              <w:left w:val="nil"/>
              <w:bottom w:val="nil"/>
              <w:right w:val="single" w:sz="4" w:space="0" w:color="auto"/>
            </w:tcBorders>
          </w:tcPr>
          <w:p w14:paraId="19AA05EC" w14:textId="095C7126" w:rsidR="00B21C18" w:rsidRPr="007E54AA" w:rsidRDefault="00B21C18" w:rsidP="007E54AA">
            <w:pPr>
              <w:spacing w:before="120"/>
              <w:rPr>
                <w:rFonts w:cs="Arial"/>
              </w:rPr>
            </w:pPr>
            <w:r>
              <w:rPr>
                <w:rFonts w:cs="Arial"/>
              </w:rPr>
              <w:t>Date notified of rating</w:t>
            </w:r>
          </w:p>
        </w:tc>
        <w:tc>
          <w:tcPr>
            <w:tcW w:w="2787" w:type="dxa"/>
            <w:tcBorders>
              <w:top w:val="single" w:sz="4" w:space="0" w:color="auto"/>
              <w:left w:val="single" w:sz="4" w:space="0" w:color="auto"/>
              <w:bottom w:val="single" w:sz="4" w:space="0" w:color="auto"/>
              <w:right w:val="single" w:sz="4" w:space="0" w:color="auto"/>
            </w:tcBorders>
          </w:tcPr>
          <w:p w14:paraId="2AB1E848" w14:textId="3457FEBA" w:rsidR="00B21C18" w:rsidRDefault="00B21C18" w:rsidP="007E54AA">
            <w:pPr>
              <w:spacing w:before="80" w:after="40"/>
            </w:pPr>
            <w:r>
              <w:fldChar w:fldCharType="begin">
                <w:ffData>
                  <w:name w:val="Text3"/>
                  <w:enabled/>
                  <w:calcOnExit w:val="0"/>
                  <w:textInput>
                    <w:type w:val="date"/>
                    <w:format w:val="dd/MM/yyyy"/>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646" w:type="dxa"/>
            <w:tcBorders>
              <w:top w:val="nil"/>
              <w:left w:val="single" w:sz="4" w:space="0" w:color="auto"/>
              <w:bottom w:val="nil"/>
              <w:right w:val="nil"/>
            </w:tcBorders>
          </w:tcPr>
          <w:p w14:paraId="0628D8D1" w14:textId="77777777" w:rsidR="00B21C18" w:rsidRPr="007E54AA" w:rsidRDefault="00B21C18" w:rsidP="007E54AA">
            <w:pPr>
              <w:spacing w:before="80" w:after="40"/>
              <w:rPr>
                <w:rFonts w:cs="Arial"/>
              </w:rPr>
            </w:pPr>
          </w:p>
        </w:tc>
        <w:tc>
          <w:tcPr>
            <w:tcW w:w="2646" w:type="dxa"/>
            <w:gridSpan w:val="2"/>
            <w:tcBorders>
              <w:top w:val="single" w:sz="4" w:space="0" w:color="auto"/>
              <w:left w:val="nil"/>
              <w:bottom w:val="nil"/>
              <w:right w:val="nil"/>
            </w:tcBorders>
          </w:tcPr>
          <w:p w14:paraId="6812886A" w14:textId="77777777" w:rsidR="00B21C18" w:rsidRDefault="00B21C18" w:rsidP="007E54AA">
            <w:pPr>
              <w:spacing w:before="80" w:after="40"/>
            </w:pPr>
          </w:p>
        </w:tc>
      </w:tr>
      <w:tr w:rsidR="00CC6191" w:rsidRPr="00CC6191" w14:paraId="5CFB132C" w14:textId="77777777" w:rsidTr="2047A8A4">
        <w:trPr>
          <w:gridBefore w:val="1"/>
          <w:wBefore w:w="108" w:type="dxa"/>
          <w:cantSplit/>
        </w:trPr>
        <w:tc>
          <w:tcPr>
            <w:tcW w:w="10314" w:type="dxa"/>
            <w:gridSpan w:val="9"/>
            <w:tcBorders>
              <w:top w:val="nil"/>
              <w:left w:val="nil"/>
              <w:bottom w:val="nil"/>
              <w:right w:val="nil"/>
            </w:tcBorders>
          </w:tcPr>
          <w:p w14:paraId="0DD27590" w14:textId="04A16283" w:rsidR="00CC6191" w:rsidRPr="00CC6191" w:rsidRDefault="00D24FEE" w:rsidP="00511F8B">
            <w:pPr>
              <w:ind w:left="-105"/>
              <w:rPr>
                <w:b/>
                <w:i/>
                <w:sz w:val="16"/>
              </w:rPr>
            </w:pPr>
            <w:r>
              <w:rPr>
                <w:noProof/>
              </w:rPr>
              <mc:AlternateContent>
                <mc:Choice Requires="wps">
                  <w:drawing>
                    <wp:anchor distT="4294967295" distB="4294967295" distL="114300" distR="114300" simplePos="0" relativeHeight="251659264" behindDoc="0" locked="0" layoutInCell="0" allowOverlap="1" wp14:anchorId="094CC541" wp14:editId="439D4D0A">
                      <wp:simplePos x="0" y="0"/>
                      <wp:positionH relativeFrom="column">
                        <wp:posOffset>8255</wp:posOffset>
                      </wp:positionH>
                      <wp:positionV relativeFrom="paragraph">
                        <wp:posOffset>90169</wp:posOffset>
                      </wp:positionV>
                      <wp:extent cx="64922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2A603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5DF4CE55" w14:textId="77777777" w:rsidR="00CC6191" w:rsidRPr="00CC6191" w:rsidRDefault="00CC6191" w:rsidP="00511F8B">
            <w:pPr>
              <w:keepNext/>
              <w:spacing w:after="40"/>
              <w:ind w:left="-105"/>
              <w:outlineLvl w:val="1"/>
              <w:rPr>
                <w:b/>
                <w:color w:val="76C63A"/>
                <w:sz w:val="22"/>
              </w:rPr>
            </w:pPr>
            <w:r w:rsidRPr="00CC6191">
              <w:rPr>
                <w:b/>
                <w:color w:val="76C63A"/>
                <w:sz w:val="22"/>
              </w:rPr>
              <w:t>Appeal</w:t>
            </w:r>
          </w:p>
          <w:p w14:paraId="139C757D" w14:textId="77777777" w:rsidR="00CC6191" w:rsidRPr="00CC6191" w:rsidRDefault="00CC6191" w:rsidP="00511F8B">
            <w:pPr>
              <w:ind w:left="-105"/>
              <w:rPr>
                <w:rFonts w:cs="Arial"/>
              </w:rPr>
            </w:pPr>
            <w:r w:rsidRPr="00CC6191">
              <w:rPr>
                <w:i/>
              </w:rPr>
              <w:t xml:space="preserve"> </w:t>
            </w:r>
            <w:r w:rsidRPr="00CC6191">
              <w:fldChar w:fldCharType="begin">
                <w:ffData>
                  <w:name w:val="Check1"/>
                  <w:enabled/>
                  <w:calcOnExit w:val="0"/>
                  <w:checkBox>
                    <w:sizeAuto/>
                    <w:default w:val="0"/>
                    <w:checked w:val="0"/>
                  </w:checkBox>
                </w:ffData>
              </w:fldChar>
            </w:r>
            <w:r w:rsidRPr="00CC6191">
              <w:instrText xml:space="preserve"> FORMCHECKBOX </w:instrText>
            </w:r>
            <w:r w:rsidR="003B4FD4">
              <w:fldChar w:fldCharType="separate"/>
            </w:r>
            <w:r w:rsidRPr="00CC6191">
              <w:fldChar w:fldCharType="end"/>
            </w:r>
            <w:r w:rsidRPr="00CC6191">
              <w:t xml:space="preserve">   </w:t>
            </w:r>
            <w:r w:rsidRPr="00CC6191">
              <w:rPr>
                <w:rFonts w:cs="Arial"/>
              </w:rPr>
              <w:t>I do not agree with the food hygiene rating given by the food safety officer because (please explain below under each of the three headings).</w:t>
            </w:r>
          </w:p>
          <w:p w14:paraId="7453F162" w14:textId="77777777" w:rsidR="00CC6191" w:rsidRPr="00CC6191" w:rsidRDefault="00CC6191" w:rsidP="00511F8B">
            <w:pPr>
              <w:ind w:left="-105"/>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C6191" w:rsidRPr="00CC6191" w14:paraId="4D4F46D4" w14:textId="77777777" w:rsidTr="00762CBA">
              <w:trPr>
                <w:cantSplit/>
                <w:trHeight w:val="1134"/>
              </w:trPr>
              <w:tc>
                <w:tcPr>
                  <w:tcW w:w="2127" w:type="dxa"/>
                  <w:tcBorders>
                    <w:top w:val="nil"/>
                    <w:left w:val="nil"/>
                    <w:bottom w:val="nil"/>
                    <w:right w:val="single" w:sz="8" w:space="0" w:color="auto"/>
                  </w:tcBorders>
                </w:tcPr>
                <w:p w14:paraId="5360268D" w14:textId="77777777" w:rsidR="00CC6191" w:rsidRPr="00CC6191" w:rsidRDefault="00CC6191" w:rsidP="00511F8B">
                  <w:pPr>
                    <w:spacing w:before="120"/>
                    <w:ind w:left="-105"/>
                  </w:pPr>
                  <w:r w:rsidRPr="00CC6191">
                    <w:rPr>
                      <w:rFonts w:cs="Arial"/>
                    </w:rPr>
                    <w:t>Compliance with food hygiene and safety procedures</w:t>
                  </w:r>
                </w:p>
              </w:tc>
              <w:tc>
                <w:tcPr>
                  <w:tcW w:w="8079" w:type="dxa"/>
                  <w:tcBorders>
                    <w:top w:val="single" w:sz="8" w:space="0" w:color="auto"/>
                    <w:left w:val="single" w:sz="8" w:space="0" w:color="auto"/>
                    <w:bottom w:val="single" w:sz="8" w:space="0" w:color="auto"/>
                    <w:right w:val="single" w:sz="8" w:space="0" w:color="auto"/>
                  </w:tcBorders>
                </w:tcPr>
                <w:p w14:paraId="2AB3C312" w14:textId="77777777" w:rsidR="00CC6191" w:rsidRPr="00CC6191" w:rsidRDefault="00CC6191" w:rsidP="00511F8B">
                  <w:pPr>
                    <w:spacing w:before="80" w:after="40"/>
                    <w:ind w:left="-105"/>
                  </w:pPr>
                  <w:r w:rsidRPr="00CC6191">
                    <w:fldChar w:fldCharType="begin">
                      <w:ffData>
                        <w:name w:val="Text2"/>
                        <w:enabled/>
                        <w:calcOnExit w:val="0"/>
                        <w:textInput/>
                      </w:ffData>
                    </w:fldChar>
                  </w:r>
                  <w:r w:rsidRPr="00CC6191">
                    <w:instrText xml:space="preserve"> FORMTEXT </w:instrText>
                  </w:r>
                  <w:r w:rsidRPr="00CC6191">
                    <w:fldChar w:fldCharType="separate"/>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fldChar w:fldCharType="end"/>
                  </w:r>
                </w:p>
              </w:tc>
            </w:tr>
          </w:tbl>
          <w:p w14:paraId="755D232E" w14:textId="77777777" w:rsidR="00CC6191" w:rsidRPr="00CC6191" w:rsidRDefault="00CC6191" w:rsidP="00511F8B">
            <w:pPr>
              <w:ind w:left="-105"/>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C6191" w:rsidRPr="00CC6191" w14:paraId="065FF04E" w14:textId="77777777" w:rsidTr="00762CBA">
              <w:trPr>
                <w:cantSplit/>
                <w:trHeight w:val="1134"/>
              </w:trPr>
              <w:tc>
                <w:tcPr>
                  <w:tcW w:w="2127" w:type="dxa"/>
                  <w:tcBorders>
                    <w:top w:val="nil"/>
                    <w:left w:val="nil"/>
                    <w:bottom w:val="nil"/>
                    <w:right w:val="single" w:sz="4" w:space="0" w:color="auto"/>
                  </w:tcBorders>
                </w:tcPr>
                <w:p w14:paraId="111B98B2" w14:textId="77777777" w:rsidR="00CC6191" w:rsidRPr="00CC6191" w:rsidRDefault="00CC6191" w:rsidP="00511F8B">
                  <w:pPr>
                    <w:spacing w:before="120"/>
                    <w:ind w:left="-105"/>
                  </w:pPr>
                  <w:r w:rsidRPr="00CC6191">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6ABD973D" w14:textId="77777777" w:rsidR="00CC6191" w:rsidRPr="00CC6191" w:rsidRDefault="00CC6191" w:rsidP="00511F8B">
                  <w:pPr>
                    <w:spacing w:before="80" w:after="40"/>
                    <w:ind w:left="-105"/>
                  </w:pPr>
                  <w:r w:rsidRPr="00CC6191">
                    <w:fldChar w:fldCharType="begin">
                      <w:ffData>
                        <w:name w:val="Text2"/>
                        <w:enabled/>
                        <w:calcOnExit w:val="0"/>
                        <w:textInput/>
                      </w:ffData>
                    </w:fldChar>
                  </w:r>
                  <w:r w:rsidRPr="00CC6191">
                    <w:instrText xml:space="preserve"> FORMTEXT </w:instrText>
                  </w:r>
                  <w:r w:rsidRPr="00CC6191">
                    <w:fldChar w:fldCharType="separate"/>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fldChar w:fldCharType="end"/>
                  </w:r>
                </w:p>
              </w:tc>
            </w:tr>
          </w:tbl>
          <w:p w14:paraId="29929E74" w14:textId="77777777" w:rsidR="00CC6191" w:rsidRPr="00CC6191" w:rsidRDefault="00CC6191" w:rsidP="00511F8B">
            <w:pPr>
              <w:tabs>
                <w:tab w:val="left" w:pos="142"/>
              </w:tabs>
              <w:ind w:left="-105"/>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CC6191" w:rsidRPr="00CC6191" w14:paraId="12491B89" w14:textId="77777777" w:rsidTr="00762CBA">
              <w:trPr>
                <w:cantSplit/>
                <w:trHeight w:val="1134"/>
              </w:trPr>
              <w:tc>
                <w:tcPr>
                  <w:tcW w:w="2127" w:type="dxa"/>
                  <w:tcBorders>
                    <w:top w:val="nil"/>
                    <w:left w:val="nil"/>
                    <w:bottom w:val="nil"/>
                    <w:right w:val="single" w:sz="4" w:space="0" w:color="auto"/>
                  </w:tcBorders>
                </w:tcPr>
                <w:p w14:paraId="78D591DE" w14:textId="77777777" w:rsidR="00CC6191" w:rsidRPr="00CC6191" w:rsidRDefault="00CC6191" w:rsidP="00511F8B">
                  <w:pPr>
                    <w:spacing w:before="120"/>
                    <w:ind w:left="-105"/>
                  </w:pPr>
                  <w:r w:rsidRPr="00CC6191">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3449E7A9" w14:textId="77777777" w:rsidR="00CC6191" w:rsidRPr="00CC6191" w:rsidRDefault="00CC6191" w:rsidP="00511F8B">
                  <w:pPr>
                    <w:spacing w:before="80" w:after="40"/>
                    <w:ind w:left="-105"/>
                  </w:pPr>
                  <w:r w:rsidRPr="00CC6191">
                    <w:fldChar w:fldCharType="begin">
                      <w:ffData>
                        <w:name w:val="Text2"/>
                        <w:enabled/>
                        <w:calcOnExit w:val="0"/>
                        <w:textInput/>
                      </w:ffData>
                    </w:fldChar>
                  </w:r>
                  <w:r w:rsidRPr="00CC6191">
                    <w:instrText xml:space="preserve"> FORMTEXT </w:instrText>
                  </w:r>
                  <w:r w:rsidRPr="00CC6191">
                    <w:fldChar w:fldCharType="separate"/>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rPr>
                      <w:rFonts w:hAnsi="Cambria Math" w:cs="Cambria Math"/>
                      <w:noProof/>
                    </w:rPr>
                    <w:t> </w:t>
                  </w:r>
                  <w:r w:rsidRPr="00CC6191">
                    <w:fldChar w:fldCharType="end"/>
                  </w:r>
                </w:p>
              </w:tc>
            </w:tr>
          </w:tbl>
          <w:p w14:paraId="19B201C8" w14:textId="77777777" w:rsidR="00CC6191" w:rsidRPr="00CC6191" w:rsidRDefault="00CC6191" w:rsidP="00511F8B">
            <w:pPr>
              <w:tabs>
                <w:tab w:val="left" w:pos="142"/>
              </w:tabs>
              <w:ind w:left="-105"/>
              <w:rPr>
                <w:i/>
              </w:rPr>
            </w:pPr>
          </w:p>
        </w:tc>
      </w:tr>
      <w:tr w:rsidR="00CC6191" w:rsidRPr="00CC6191" w14:paraId="5FE63FEB" w14:textId="77777777" w:rsidTr="2047A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215" w:type="dxa"/>
          <w:wAfter w:w="1093" w:type="dxa"/>
          <w:cantSplit/>
        </w:trPr>
        <w:tc>
          <w:tcPr>
            <w:tcW w:w="9114" w:type="dxa"/>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1B5DB2" w14:textId="77777777" w:rsidR="00CC6191" w:rsidRPr="00CC6191" w:rsidRDefault="00CC6191" w:rsidP="00CC6191">
            <w:pPr>
              <w:keepNext/>
              <w:tabs>
                <w:tab w:val="left" w:pos="459"/>
                <w:tab w:val="center" w:pos="9000"/>
                <w:tab w:val="center" w:pos="9900"/>
              </w:tabs>
              <w:ind w:left="-108"/>
              <w:outlineLvl w:val="2"/>
              <w:rPr>
                <w:rFonts w:ascii="Arial Black" w:hAnsi="Arial Black"/>
                <w:color w:val="008000"/>
                <w:sz w:val="16"/>
                <w:szCs w:val="16"/>
              </w:rPr>
            </w:pPr>
          </w:p>
        </w:tc>
      </w:tr>
      <w:tr w:rsidR="00CC6191" w:rsidRPr="00CC6191" w14:paraId="091B66F3" w14:textId="77777777" w:rsidTr="2047A8A4">
        <w:trPr>
          <w:gridBefore w:val="1"/>
          <w:wBefore w:w="108" w:type="dxa"/>
          <w:cantSplit/>
        </w:trPr>
        <w:tc>
          <w:tcPr>
            <w:tcW w:w="1524" w:type="dxa"/>
            <w:gridSpan w:val="2"/>
            <w:tcBorders>
              <w:top w:val="nil"/>
              <w:left w:val="nil"/>
              <w:bottom w:val="nil"/>
              <w:right w:val="single" w:sz="4" w:space="0" w:color="auto"/>
            </w:tcBorders>
          </w:tcPr>
          <w:p w14:paraId="1F2EF470" w14:textId="77777777" w:rsidR="00CC6191" w:rsidRPr="00CC6191" w:rsidRDefault="00CC6191" w:rsidP="00CC6191">
            <w:pPr>
              <w:spacing w:before="120"/>
              <w:ind w:left="180" w:hanging="180"/>
            </w:pPr>
            <w:r w:rsidRPr="00CC6191">
              <w:t>Signature</w:t>
            </w:r>
          </w:p>
        </w:tc>
        <w:tc>
          <w:tcPr>
            <w:tcW w:w="8790" w:type="dxa"/>
            <w:gridSpan w:val="7"/>
            <w:tcBorders>
              <w:top w:val="single" w:sz="4" w:space="0" w:color="auto"/>
              <w:left w:val="single" w:sz="4" w:space="0" w:color="auto"/>
              <w:bottom w:val="single" w:sz="4" w:space="0" w:color="auto"/>
              <w:right w:val="single" w:sz="4" w:space="0" w:color="auto"/>
            </w:tcBorders>
          </w:tcPr>
          <w:p w14:paraId="67642CE6" w14:textId="77777777" w:rsidR="00CC6191" w:rsidRPr="00CC6191" w:rsidRDefault="00CC6191" w:rsidP="00CC6191">
            <w:pPr>
              <w:spacing w:before="80" w:after="40"/>
            </w:pPr>
            <w:r w:rsidRPr="00CC6191">
              <w:fldChar w:fldCharType="begin">
                <w:ffData>
                  <w:name w:val="Text1"/>
                  <w:enabled/>
                  <w:calcOnExit w:val="0"/>
                  <w:textInput/>
                </w:ffData>
              </w:fldChar>
            </w:r>
            <w:r w:rsidRPr="00CC6191">
              <w:instrText xml:space="preserve"> FORMTEXT </w:instrText>
            </w:r>
            <w:r w:rsidRPr="00CC6191">
              <w:fldChar w:fldCharType="separate"/>
            </w:r>
            <w:r w:rsidRPr="00CC6191">
              <w:rPr>
                <w:noProof/>
              </w:rPr>
              <w:t> </w:t>
            </w:r>
            <w:r w:rsidRPr="00CC6191">
              <w:rPr>
                <w:noProof/>
              </w:rPr>
              <w:t> </w:t>
            </w:r>
            <w:r w:rsidRPr="00CC6191">
              <w:rPr>
                <w:noProof/>
              </w:rPr>
              <w:t> </w:t>
            </w:r>
            <w:r w:rsidRPr="00CC6191">
              <w:rPr>
                <w:noProof/>
              </w:rPr>
              <w:t> </w:t>
            </w:r>
            <w:r w:rsidRPr="00CC6191">
              <w:rPr>
                <w:noProof/>
              </w:rPr>
              <w:t> </w:t>
            </w:r>
            <w:r w:rsidRPr="00CC6191">
              <w:fldChar w:fldCharType="end"/>
            </w:r>
          </w:p>
        </w:tc>
      </w:tr>
      <w:tr w:rsidR="00CC6191" w:rsidRPr="00CC6191" w14:paraId="3F8DEEE4" w14:textId="77777777" w:rsidTr="2047A8A4">
        <w:trPr>
          <w:gridBefore w:val="1"/>
          <w:wBefore w:w="108" w:type="dxa"/>
          <w:cantSplit/>
        </w:trPr>
        <w:tc>
          <w:tcPr>
            <w:tcW w:w="10314" w:type="dxa"/>
            <w:gridSpan w:val="9"/>
            <w:tcBorders>
              <w:top w:val="nil"/>
              <w:left w:val="nil"/>
              <w:bottom w:val="nil"/>
              <w:right w:val="nil"/>
            </w:tcBorders>
          </w:tcPr>
          <w:p w14:paraId="7B492143" w14:textId="77777777" w:rsidR="00CC6191" w:rsidRPr="00CC6191" w:rsidRDefault="00CC6191" w:rsidP="00CC6191">
            <w:pPr>
              <w:rPr>
                <w:rFonts w:cs="Arial"/>
                <w:sz w:val="6"/>
                <w:szCs w:val="6"/>
              </w:rPr>
            </w:pPr>
          </w:p>
        </w:tc>
      </w:tr>
      <w:tr w:rsidR="00CC6191" w:rsidRPr="00CC6191" w14:paraId="64E2BA62" w14:textId="77777777" w:rsidTr="2047A8A4">
        <w:trPr>
          <w:gridBefore w:val="1"/>
          <w:wBefore w:w="108" w:type="dxa"/>
          <w:cantSplit/>
        </w:trPr>
        <w:tc>
          <w:tcPr>
            <w:tcW w:w="1950" w:type="dxa"/>
            <w:gridSpan w:val="3"/>
            <w:tcBorders>
              <w:top w:val="nil"/>
              <w:left w:val="nil"/>
              <w:bottom w:val="nil"/>
            </w:tcBorders>
          </w:tcPr>
          <w:p w14:paraId="43127BDE" w14:textId="77777777" w:rsidR="00CC6191" w:rsidRPr="00CC6191" w:rsidRDefault="00CC6191" w:rsidP="00CC6191">
            <w:pPr>
              <w:spacing w:before="120"/>
              <w:ind w:left="180" w:hanging="180"/>
            </w:pPr>
            <w:r w:rsidRPr="00CC6191">
              <w:t>Name in capitals</w:t>
            </w:r>
          </w:p>
        </w:tc>
        <w:tc>
          <w:tcPr>
            <w:tcW w:w="8364" w:type="dxa"/>
            <w:gridSpan w:val="6"/>
            <w:tcBorders>
              <w:bottom w:val="single" w:sz="4" w:space="0" w:color="auto"/>
            </w:tcBorders>
          </w:tcPr>
          <w:p w14:paraId="3726C1B9" w14:textId="77777777" w:rsidR="00CC6191" w:rsidRPr="00CC6191" w:rsidRDefault="00CC6191" w:rsidP="00CC6191">
            <w:pPr>
              <w:spacing w:before="80" w:after="40"/>
            </w:pPr>
            <w:r w:rsidRPr="00CC6191">
              <w:fldChar w:fldCharType="begin">
                <w:ffData>
                  <w:name w:val="Text1"/>
                  <w:enabled/>
                  <w:calcOnExit w:val="0"/>
                  <w:textInput/>
                </w:ffData>
              </w:fldChar>
            </w:r>
            <w:r w:rsidRPr="00CC6191">
              <w:instrText xml:space="preserve"> FORMTEXT </w:instrText>
            </w:r>
            <w:r w:rsidRPr="00CC6191">
              <w:fldChar w:fldCharType="separate"/>
            </w:r>
            <w:r w:rsidRPr="00CC6191">
              <w:rPr>
                <w:noProof/>
              </w:rPr>
              <w:t> </w:t>
            </w:r>
            <w:r w:rsidRPr="00CC6191">
              <w:rPr>
                <w:noProof/>
              </w:rPr>
              <w:t> </w:t>
            </w:r>
            <w:r w:rsidRPr="00CC6191">
              <w:rPr>
                <w:noProof/>
              </w:rPr>
              <w:t> </w:t>
            </w:r>
            <w:r w:rsidRPr="00CC6191">
              <w:rPr>
                <w:noProof/>
              </w:rPr>
              <w:t> </w:t>
            </w:r>
            <w:r w:rsidRPr="00CC6191">
              <w:rPr>
                <w:noProof/>
              </w:rPr>
              <w:t> </w:t>
            </w:r>
            <w:r w:rsidRPr="00CC6191">
              <w:fldChar w:fldCharType="end"/>
            </w:r>
          </w:p>
        </w:tc>
      </w:tr>
    </w:tbl>
    <w:p w14:paraId="69153C2F" w14:textId="77777777" w:rsidR="00CC6191" w:rsidRPr="00CC6191" w:rsidRDefault="00CC6191" w:rsidP="00CC6191">
      <w:pPr>
        <w:rPr>
          <w:b/>
          <w:spacing w:val="-4"/>
          <w:sz w:val="6"/>
          <w:szCs w:val="6"/>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CC6191" w:rsidRPr="00CC6191" w14:paraId="70F862A9" w14:textId="77777777" w:rsidTr="00511F8B">
        <w:trPr>
          <w:cantSplit/>
        </w:trPr>
        <w:tc>
          <w:tcPr>
            <w:tcW w:w="1951" w:type="dxa"/>
            <w:tcBorders>
              <w:top w:val="nil"/>
              <w:left w:val="nil"/>
              <w:bottom w:val="nil"/>
            </w:tcBorders>
          </w:tcPr>
          <w:p w14:paraId="6EB2B734" w14:textId="77777777" w:rsidR="00CC6191" w:rsidRPr="00CC6191" w:rsidRDefault="00CC6191" w:rsidP="00CC6191">
            <w:pPr>
              <w:spacing w:before="120"/>
            </w:pPr>
            <w:r w:rsidRPr="00CC6191">
              <w:t>Position</w:t>
            </w:r>
          </w:p>
        </w:tc>
        <w:tc>
          <w:tcPr>
            <w:tcW w:w="5177" w:type="dxa"/>
            <w:tcBorders>
              <w:bottom w:val="single" w:sz="4" w:space="0" w:color="auto"/>
            </w:tcBorders>
          </w:tcPr>
          <w:p w14:paraId="592B47D1" w14:textId="77777777" w:rsidR="00CC6191" w:rsidRPr="00CC6191" w:rsidRDefault="00CC6191" w:rsidP="00CC6191">
            <w:pPr>
              <w:spacing w:before="80" w:after="40"/>
            </w:pPr>
            <w:r w:rsidRPr="00CC6191">
              <w:fldChar w:fldCharType="begin">
                <w:ffData>
                  <w:name w:val="Text2"/>
                  <w:enabled/>
                  <w:calcOnExit w:val="0"/>
                  <w:textInput/>
                </w:ffData>
              </w:fldChar>
            </w:r>
            <w:r w:rsidRPr="00CC6191">
              <w:instrText xml:space="preserve"> FORMTEXT </w:instrText>
            </w:r>
            <w:r w:rsidRPr="00CC6191">
              <w:fldChar w:fldCharType="separate"/>
            </w:r>
            <w:r w:rsidRPr="00CC6191">
              <w:rPr>
                <w:noProof/>
              </w:rPr>
              <w:t> </w:t>
            </w:r>
            <w:r w:rsidRPr="00CC6191">
              <w:rPr>
                <w:noProof/>
              </w:rPr>
              <w:t> </w:t>
            </w:r>
            <w:r w:rsidRPr="00CC6191">
              <w:rPr>
                <w:noProof/>
              </w:rPr>
              <w:t> </w:t>
            </w:r>
            <w:r w:rsidRPr="00CC6191">
              <w:rPr>
                <w:noProof/>
              </w:rPr>
              <w:t> </w:t>
            </w:r>
            <w:r w:rsidRPr="00CC6191">
              <w:rPr>
                <w:noProof/>
              </w:rPr>
              <w:t> </w:t>
            </w:r>
            <w:r w:rsidRPr="00CC6191">
              <w:fldChar w:fldCharType="end"/>
            </w:r>
          </w:p>
        </w:tc>
        <w:tc>
          <w:tcPr>
            <w:tcW w:w="1080" w:type="dxa"/>
            <w:tcBorders>
              <w:top w:val="nil"/>
              <w:bottom w:val="nil"/>
            </w:tcBorders>
          </w:tcPr>
          <w:p w14:paraId="6C6EF590" w14:textId="77777777" w:rsidR="00CC6191" w:rsidRPr="00CC6191" w:rsidRDefault="00CC6191" w:rsidP="00CC6191">
            <w:pPr>
              <w:spacing w:before="120"/>
              <w:jc w:val="right"/>
            </w:pPr>
            <w:r w:rsidRPr="00CC6191">
              <w:t>Date</w:t>
            </w:r>
          </w:p>
        </w:tc>
        <w:tc>
          <w:tcPr>
            <w:tcW w:w="2106" w:type="dxa"/>
            <w:tcBorders>
              <w:bottom w:val="single" w:sz="4" w:space="0" w:color="auto"/>
            </w:tcBorders>
          </w:tcPr>
          <w:p w14:paraId="77CF90F1" w14:textId="77777777" w:rsidR="00CC6191" w:rsidRPr="00CC6191" w:rsidRDefault="00CC6191" w:rsidP="00CC6191">
            <w:pPr>
              <w:spacing w:before="80" w:after="40"/>
            </w:pPr>
            <w:r w:rsidRPr="00CC6191">
              <w:fldChar w:fldCharType="begin">
                <w:ffData>
                  <w:name w:val=""/>
                  <w:enabled/>
                  <w:calcOnExit w:val="0"/>
                  <w:textInput>
                    <w:type w:val="date"/>
                    <w:format w:val="dd/MM/yyyy"/>
                  </w:textInput>
                </w:ffData>
              </w:fldChar>
            </w:r>
            <w:r w:rsidRPr="00CC6191">
              <w:instrText xml:space="preserve"> FORMTEXT </w:instrText>
            </w:r>
            <w:r w:rsidRPr="00CC6191">
              <w:fldChar w:fldCharType="separate"/>
            </w:r>
            <w:r w:rsidRPr="00CC6191">
              <w:rPr>
                <w:noProof/>
              </w:rPr>
              <w:t> </w:t>
            </w:r>
            <w:r w:rsidRPr="00CC6191">
              <w:rPr>
                <w:noProof/>
              </w:rPr>
              <w:t> </w:t>
            </w:r>
            <w:r w:rsidRPr="00CC6191">
              <w:rPr>
                <w:noProof/>
              </w:rPr>
              <w:t> </w:t>
            </w:r>
            <w:r w:rsidRPr="00CC6191">
              <w:rPr>
                <w:noProof/>
              </w:rPr>
              <w:t> </w:t>
            </w:r>
            <w:r w:rsidRPr="00CC6191">
              <w:rPr>
                <w:noProof/>
              </w:rPr>
              <w:t> </w:t>
            </w:r>
            <w:r w:rsidRPr="00CC6191">
              <w:fldChar w:fldCharType="end"/>
            </w:r>
          </w:p>
        </w:tc>
      </w:tr>
    </w:tbl>
    <w:p w14:paraId="01550559" w14:textId="55F55D19" w:rsidR="00654901" w:rsidRPr="00A85501" w:rsidRDefault="00CC6191" w:rsidP="00CC6191">
      <w:pPr>
        <w:tabs>
          <w:tab w:val="left" w:pos="540"/>
        </w:tabs>
        <w:spacing w:before="120" w:after="240"/>
        <w:ind w:left="539" w:hanging="539"/>
        <w:rPr>
          <w:rFonts w:cs="Arial"/>
          <w:b/>
          <w:sz w:val="24"/>
        </w:rPr>
      </w:pPr>
      <w:r w:rsidRPr="00CC6191">
        <w:rPr>
          <w:b/>
        </w:rPr>
        <w:t xml:space="preserve">Please now return this form to: </w:t>
      </w:r>
      <w:hyperlink r:id="rId14" w:history="1">
        <w:r w:rsidR="003B4FD4" w:rsidRPr="00933D1D">
          <w:rPr>
            <w:rStyle w:val="Hyperlink"/>
            <w:b/>
          </w:rPr>
          <w:t>EnvironmentalHealth@Cumberland.gov.uk</w:t>
        </w:r>
      </w:hyperlink>
      <w:r w:rsidRPr="00CC6191">
        <w:rPr>
          <w:b/>
          <w:color w:val="FF0000"/>
        </w:rPr>
        <w:t xml:space="preserve"> </w:t>
      </w:r>
    </w:p>
    <w:sectPr w:rsidR="00654901" w:rsidRPr="00A85501" w:rsidSect="000B4C0F">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E803" w14:textId="77777777" w:rsidR="001C6F29" w:rsidRDefault="001C6F29">
      <w:r>
        <w:separator/>
      </w:r>
    </w:p>
  </w:endnote>
  <w:endnote w:type="continuationSeparator" w:id="0">
    <w:p w14:paraId="4727EF65" w14:textId="77777777" w:rsidR="001C6F29" w:rsidRDefault="001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EB39" w14:textId="77777777"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320C13">
      <w:rPr>
        <w:sz w:val="18"/>
      </w:rPr>
      <w:t>3</w:t>
    </w:r>
    <w:r w:rsidR="00305ABF">
      <w:rPr>
        <w:sz w:val="18"/>
      </w:rPr>
      <w:t xml:space="preserve"> (</w:t>
    </w:r>
    <w:r w:rsidR="00BA2290">
      <w:rPr>
        <w:sz w:val="18"/>
      </w:rPr>
      <w:t xml:space="preserve">Rev. </w:t>
    </w:r>
    <w:r w:rsidR="00684E45">
      <w:rPr>
        <w:sz w:val="18"/>
      </w:rPr>
      <w:t>10</w:t>
    </w:r>
    <w:r w:rsidR="00BA2290">
      <w:rPr>
        <w:sz w:val="18"/>
      </w:rPr>
      <w:t>/1</w:t>
    </w:r>
    <w:r w:rsidR="00684E45">
      <w:rPr>
        <w:sz w:val="18"/>
      </w:rPr>
      <w:t>1</w:t>
    </w:r>
    <w:r w:rsidR="00305ABF">
      <w:rPr>
        <w:sz w:val="18"/>
      </w:rPr>
      <w:t>)</w:t>
    </w:r>
    <w:r w:rsidR="00305ABF">
      <w:rPr>
        <w:sz w:val="18"/>
      </w:rPr>
      <w:tab/>
    </w:r>
    <w:r w:rsidR="00305ABF">
      <w:rPr>
        <w:rStyle w:val="PageNumber"/>
        <w:sz w:val="18"/>
      </w:rPr>
      <w:tab/>
    </w:r>
    <w:r w:rsidR="00305ABF">
      <w:tab/>
    </w:r>
  </w:p>
  <w:p w14:paraId="375ACF9C" w14:textId="77777777"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17D7" w14:textId="77777777" w:rsidR="001C6F29" w:rsidRDefault="001C6F29">
      <w:r>
        <w:separator/>
      </w:r>
    </w:p>
  </w:footnote>
  <w:footnote w:type="continuationSeparator" w:id="0">
    <w:p w14:paraId="6414D42C" w14:textId="77777777" w:rsidR="001C6F29" w:rsidRDefault="001C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032458140">
    <w:abstractNumId w:val="12"/>
  </w:num>
  <w:num w:numId="2" w16cid:durableId="2024892665">
    <w:abstractNumId w:val="21"/>
  </w:num>
  <w:num w:numId="3" w16cid:durableId="1736275905">
    <w:abstractNumId w:val="8"/>
  </w:num>
  <w:num w:numId="4" w16cid:durableId="2139949599">
    <w:abstractNumId w:val="28"/>
  </w:num>
  <w:num w:numId="5" w16cid:durableId="2079862349">
    <w:abstractNumId w:val="3"/>
  </w:num>
  <w:num w:numId="6" w16cid:durableId="1951203815">
    <w:abstractNumId w:val="1"/>
  </w:num>
  <w:num w:numId="7" w16cid:durableId="779253388">
    <w:abstractNumId w:val="10"/>
  </w:num>
  <w:num w:numId="8" w16cid:durableId="957183082">
    <w:abstractNumId w:val="9"/>
  </w:num>
  <w:num w:numId="9" w16cid:durableId="1616672723">
    <w:abstractNumId w:val="29"/>
  </w:num>
  <w:num w:numId="10" w16cid:durableId="840971205">
    <w:abstractNumId w:val="5"/>
  </w:num>
  <w:num w:numId="11" w16cid:durableId="1378429648">
    <w:abstractNumId w:val="2"/>
  </w:num>
  <w:num w:numId="12" w16cid:durableId="430319178">
    <w:abstractNumId w:val="11"/>
  </w:num>
  <w:num w:numId="13" w16cid:durableId="279144324">
    <w:abstractNumId w:val="30"/>
  </w:num>
  <w:num w:numId="14" w16cid:durableId="2078160276">
    <w:abstractNumId w:val="23"/>
  </w:num>
  <w:num w:numId="15" w16cid:durableId="1019043766">
    <w:abstractNumId w:val="0"/>
  </w:num>
  <w:num w:numId="16" w16cid:durableId="66074046">
    <w:abstractNumId w:val="31"/>
  </w:num>
  <w:num w:numId="17" w16cid:durableId="103773540">
    <w:abstractNumId w:val="16"/>
  </w:num>
  <w:num w:numId="18" w16cid:durableId="1311902622">
    <w:abstractNumId w:val="19"/>
  </w:num>
  <w:num w:numId="19" w16cid:durableId="1551192315">
    <w:abstractNumId w:val="22"/>
  </w:num>
  <w:num w:numId="20" w16cid:durableId="1624653582">
    <w:abstractNumId w:val="27"/>
  </w:num>
  <w:num w:numId="21" w16cid:durableId="1133333542">
    <w:abstractNumId w:val="6"/>
  </w:num>
  <w:num w:numId="22" w16cid:durableId="488328551">
    <w:abstractNumId w:val="24"/>
  </w:num>
  <w:num w:numId="23" w16cid:durableId="698703398">
    <w:abstractNumId w:val="13"/>
  </w:num>
  <w:num w:numId="24" w16cid:durableId="557404499">
    <w:abstractNumId w:val="14"/>
  </w:num>
  <w:num w:numId="25" w16cid:durableId="563176068">
    <w:abstractNumId w:val="17"/>
  </w:num>
  <w:num w:numId="26" w16cid:durableId="730350488">
    <w:abstractNumId w:val="15"/>
  </w:num>
  <w:num w:numId="27" w16cid:durableId="1669862509">
    <w:abstractNumId w:val="18"/>
  </w:num>
  <w:num w:numId="28" w16cid:durableId="1501847659">
    <w:abstractNumId w:val="7"/>
  </w:num>
  <w:num w:numId="29" w16cid:durableId="693730801">
    <w:abstractNumId w:val="25"/>
  </w:num>
  <w:num w:numId="30" w16cid:durableId="1816601851">
    <w:abstractNumId w:val="4"/>
  </w:num>
  <w:num w:numId="31" w16cid:durableId="1594432507">
    <w:abstractNumId w:val="20"/>
  </w:num>
  <w:num w:numId="32" w16cid:durableId="6027613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20B3D"/>
    <w:rsid w:val="00061573"/>
    <w:rsid w:val="00067529"/>
    <w:rsid w:val="000918C3"/>
    <w:rsid w:val="000B4C0F"/>
    <w:rsid w:val="000C4500"/>
    <w:rsid w:val="000D4089"/>
    <w:rsid w:val="00111EB0"/>
    <w:rsid w:val="001168F4"/>
    <w:rsid w:val="001243C7"/>
    <w:rsid w:val="00125F46"/>
    <w:rsid w:val="0013306D"/>
    <w:rsid w:val="0016657F"/>
    <w:rsid w:val="001C6F29"/>
    <w:rsid w:val="001D04A9"/>
    <w:rsid w:val="001D2A18"/>
    <w:rsid w:val="001F6543"/>
    <w:rsid w:val="001F685A"/>
    <w:rsid w:val="002065C5"/>
    <w:rsid w:val="00214EBD"/>
    <w:rsid w:val="00226507"/>
    <w:rsid w:val="00230D05"/>
    <w:rsid w:val="002459A8"/>
    <w:rsid w:val="00282096"/>
    <w:rsid w:val="00297621"/>
    <w:rsid w:val="002A5537"/>
    <w:rsid w:val="002F6A68"/>
    <w:rsid w:val="00305ABF"/>
    <w:rsid w:val="00320C13"/>
    <w:rsid w:val="00324130"/>
    <w:rsid w:val="0036438B"/>
    <w:rsid w:val="00375A8B"/>
    <w:rsid w:val="003904EC"/>
    <w:rsid w:val="00394AD2"/>
    <w:rsid w:val="003A10E7"/>
    <w:rsid w:val="003B4FD4"/>
    <w:rsid w:val="003B5CC8"/>
    <w:rsid w:val="003C6F2B"/>
    <w:rsid w:val="003D4CE8"/>
    <w:rsid w:val="00443043"/>
    <w:rsid w:val="00444E1C"/>
    <w:rsid w:val="004528A4"/>
    <w:rsid w:val="004A2585"/>
    <w:rsid w:val="004B46C2"/>
    <w:rsid w:val="004D05E4"/>
    <w:rsid w:val="004D6204"/>
    <w:rsid w:val="004E1D43"/>
    <w:rsid w:val="00502BCE"/>
    <w:rsid w:val="00511F8B"/>
    <w:rsid w:val="00534733"/>
    <w:rsid w:val="00541AFC"/>
    <w:rsid w:val="005678EE"/>
    <w:rsid w:val="00572901"/>
    <w:rsid w:val="00580F9D"/>
    <w:rsid w:val="005A2F10"/>
    <w:rsid w:val="005C0CB1"/>
    <w:rsid w:val="005D0AB5"/>
    <w:rsid w:val="005F5E3A"/>
    <w:rsid w:val="00601914"/>
    <w:rsid w:val="00603D20"/>
    <w:rsid w:val="00613129"/>
    <w:rsid w:val="0062227F"/>
    <w:rsid w:val="00654901"/>
    <w:rsid w:val="00684E45"/>
    <w:rsid w:val="00695D2E"/>
    <w:rsid w:val="00721BD9"/>
    <w:rsid w:val="00745D08"/>
    <w:rsid w:val="007B51C3"/>
    <w:rsid w:val="007D1429"/>
    <w:rsid w:val="007E54AA"/>
    <w:rsid w:val="007F4777"/>
    <w:rsid w:val="007F66BD"/>
    <w:rsid w:val="00806019"/>
    <w:rsid w:val="0085477F"/>
    <w:rsid w:val="00872510"/>
    <w:rsid w:val="008934EB"/>
    <w:rsid w:val="00897D06"/>
    <w:rsid w:val="008A0DD9"/>
    <w:rsid w:val="008A34EB"/>
    <w:rsid w:val="00911796"/>
    <w:rsid w:val="00946292"/>
    <w:rsid w:val="009641C1"/>
    <w:rsid w:val="0098386B"/>
    <w:rsid w:val="00984450"/>
    <w:rsid w:val="009B0D62"/>
    <w:rsid w:val="009B4B38"/>
    <w:rsid w:val="009C1401"/>
    <w:rsid w:val="009C5955"/>
    <w:rsid w:val="009D684A"/>
    <w:rsid w:val="009E4A38"/>
    <w:rsid w:val="00A0685A"/>
    <w:rsid w:val="00A45C94"/>
    <w:rsid w:val="00A53E9D"/>
    <w:rsid w:val="00A728AA"/>
    <w:rsid w:val="00A8138A"/>
    <w:rsid w:val="00A85501"/>
    <w:rsid w:val="00A91706"/>
    <w:rsid w:val="00AB3128"/>
    <w:rsid w:val="00AC3FDA"/>
    <w:rsid w:val="00AD034E"/>
    <w:rsid w:val="00AD4932"/>
    <w:rsid w:val="00AF64FB"/>
    <w:rsid w:val="00B065A5"/>
    <w:rsid w:val="00B11D95"/>
    <w:rsid w:val="00B21C18"/>
    <w:rsid w:val="00B2484C"/>
    <w:rsid w:val="00B32901"/>
    <w:rsid w:val="00B42402"/>
    <w:rsid w:val="00B426F3"/>
    <w:rsid w:val="00B613F2"/>
    <w:rsid w:val="00B7412E"/>
    <w:rsid w:val="00BA2290"/>
    <w:rsid w:val="00BE30A9"/>
    <w:rsid w:val="00BE7B6A"/>
    <w:rsid w:val="00C142CE"/>
    <w:rsid w:val="00C16B42"/>
    <w:rsid w:val="00C1706B"/>
    <w:rsid w:val="00C27EA5"/>
    <w:rsid w:val="00CC6191"/>
    <w:rsid w:val="00CE35AB"/>
    <w:rsid w:val="00CF1101"/>
    <w:rsid w:val="00CF266C"/>
    <w:rsid w:val="00D00C07"/>
    <w:rsid w:val="00D12438"/>
    <w:rsid w:val="00D24FEE"/>
    <w:rsid w:val="00D400BD"/>
    <w:rsid w:val="00D468F6"/>
    <w:rsid w:val="00D47B91"/>
    <w:rsid w:val="00D522D3"/>
    <w:rsid w:val="00D672EC"/>
    <w:rsid w:val="00D823D8"/>
    <w:rsid w:val="00DA67BC"/>
    <w:rsid w:val="00DD4E18"/>
    <w:rsid w:val="00DE665A"/>
    <w:rsid w:val="00DF5B9E"/>
    <w:rsid w:val="00E00E05"/>
    <w:rsid w:val="00E665E0"/>
    <w:rsid w:val="00E6749A"/>
    <w:rsid w:val="00E80198"/>
    <w:rsid w:val="00E91CFC"/>
    <w:rsid w:val="00EB6629"/>
    <w:rsid w:val="00ED65FF"/>
    <w:rsid w:val="00F01124"/>
    <w:rsid w:val="00F01DED"/>
    <w:rsid w:val="00F148FA"/>
    <w:rsid w:val="00F163DB"/>
    <w:rsid w:val="00F311A4"/>
    <w:rsid w:val="00F359CD"/>
    <w:rsid w:val="00F64615"/>
    <w:rsid w:val="00F65B87"/>
    <w:rsid w:val="00FC1A25"/>
    <w:rsid w:val="00FC21E1"/>
    <w:rsid w:val="00FD35EF"/>
    <w:rsid w:val="00FF1DC0"/>
    <w:rsid w:val="2047A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2BA67"/>
  <w15:chartTrackingRefBased/>
  <w15:docId w15:val="{B13BE42D-6D42-4511-A204-1B9A27FE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2065C5"/>
    <w:pPr>
      <w:keepNext/>
      <w:spacing w:after="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E665E0"/>
    <w:rPr>
      <w:color w:val="605E5C"/>
      <w:shd w:val="clear" w:color="auto" w:fill="E1DFDD"/>
    </w:rPr>
  </w:style>
  <w:style w:type="character" w:styleId="CommentReference">
    <w:name w:val="annotation reference"/>
    <w:uiPriority w:val="99"/>
    <w:semiHidden/>
    <w:unhideWhenUsed/>
    <w:rsid w:val="007D1429"/>
    <w:rPr>
      <w:sz w:val="16"/>
      <w:szCs w:val="16"/>
    </w:rPr>
  </w:style>
  <w:style w:type="paragraph" w:styleId="CommentText">
    <w:name w:val="annotation text"/>
    <w:basedOn w:val="Normal"/>
    <w:link w:val="CommentTextChar"/>
    <w:uiPriority w:val="99"/>
    <w:semiHidden/>
    <w:unhideWhenUsed/>
    <w:rsid w:val="007D1429"/>
    <w:rPr>
      <w:szCs w:val="20"/>
    </w:rPr>
  </w:style>
  <w:style w:type="character" w:customStyle="1" w:styleId="CommentTextChar">
    <w:name w:val="Comment Text Char"/>
    <w:link w:val="CommentText"/>
    <w:uiPriority w:val="99"/>
    <w:semiHidden/>
    <w:rsid w:val="007D1429"/>
    <w:rPr>
      <w:rFonts w:ascii="Arial" w:hAnsi="Arial"/>
      <w:lang w:eastAsia="zh-CN"/>
    </w:rPr>
  </w:style>
  <w:style w:type="paragraph" w:styleId="CommentSubject">
    <w:name w:val="annotation subject"/>
    <w:basedOn w:val="CommentText"/>
    <w:next w:val="CommentText"/>
    <w:link w:val="CommentSubjectChar"/>
    <w:uiPriority w:val="99"/>
    <w:semiHidden/>
    <w:unhideWhenUsed/>
    <w:rsid w:val="007D1429"/>
    <w:rPr>
      <w:b/>
      <w:bCs/>
    </w:rPr>
  </w:style>
  <w:style w:type="character" w:customStyle="1" w:styleId="CommentSubjectChar">
    <w:name w:val="Comment Subject Char"/>
    <w:link w:val="CommentSubject"/>
    <w:uiPriority w:val="99"/>
    <w:semiHidden/>
    <w:rsid w:val="007D1429"/>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vironmentalHealth@Cumberlan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D284E2ED5CA4685E23F665CF4F73B" ma:contentTypeVersion="10" ma:contentTypeDescription="Create a new document." ma:contentTypeScope="" ma:versionID="91e384cfb08f98bf5e799fe6afd84948">
  <xsd:schema xmlns:xsd="http://www.w3.org/2001/XMLSchema" xmlns:xs="http://www.w3.org/2001/XMLSchema" xmlns:p="http://schemas.microsoft.com/office/2006/metadata/properties" xmlns:ns2="0aa1dba5-f6df-4c3a-a844-36b23207cb6c" xmlns:ns3="11952a7d-628d-4adf-bbf1-a78a2bd20c6f" targetNamespace="http://schemas.microsoft.com/office/2006/metadata/properties" ma:root="true" ma:fieldsID="056a2acf7358a42ec55f92b464bd615d" ns2:_="" ns3:_="">
    <xsd:import namespace="0aa1dba5-f6df-4c3a-a844-36b23207cb6c"/>
    <xsd:import namespace="11952a7d-628d-4adf-bbf1-a78a2bd20c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1dba5-f6df-4c3a-a844-36b23207c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52a7d-628d-4adf-bbf1-a78a2bd20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7C765-80E5-4698-B8AA-B80F34D9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1dba5-f6df-4c3a-a844-36b23207cb6c"/>
    <ds:schemaRef ds:uri="11952a7d-628d-4adf-bbf1-a78a2bd2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483F4-949A-4FB8-8CB1-1FFC3C5CA8B7}">
  <ds:schemaRefs>
    <ds:schemaRef ds:uri="http://schemas.microsoft.com/sharepoint/v3/contenttype/forms"/>
  </ds:schemaRefs>
</ds:datastoreItem>
</file>

<file path=customXml/itemProps3.xml><?xml version="1.0" encoding="utf-8"?>
<ds:datastoreItem xmlns:ds="http://schemas.openxmlformats.org/officeDocument/2006/customXml" ds:itemID="{C11EC224-E78E-4CF8-AB14-C7A2E23F7CD8}">
  <ds:schemaRefs>
    <ds:schemaRef ds:uri="http://purl.org/dc/terms/"/>
    <ds:schemaRef ds:uri="http://schemas.openxmlformats.org/package/2006/metadata/core-properties"/>
    <ds:schemaRef ds:uri="http://purl.org/dc/dcmitype/"/>
    <ds:schemaRef ds:uri="http://schemas.microsoft.com/office/infopath/2007/PartnerControls"/>
    <ds:schemaRef ds:uri="0aa1dba5-f6df-4c3a-a844-36b23207cb6c"/>
    <ds:schemaRef ds:uri="http://purl.org/dc/elements/1.1/"/>
    <ds:schemaRef ds:uri="http://schemas.microsoft.com/office/2006/metadata/properties"/>
    <ds:schemaRef ds:uri="http://schemas.microsoft.com/office/2006/documentManagement/types"/>
    <ds:schemaRef ds:uri="11952a7d-628d-4adf-bbf1-a78a2bd20c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Health Declaration (2).dotx</Template>
  <TotalTime>1</TotalTime>
  <Pages>1</Pages>
  <Words>220</Words>
  <Characters>1547</Characters>
  <Application>Microsoft Office Word</Application>
  <DocSecurity>0</DocSecurity>
  <Lines>12</Lines>
  <Paragraphs>3</Paragraphs>
  <ScaleCrop>false</ScaleCrop>
  <Company>WS Atkins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a re-visit</dc:title>
  <dc:subject/>
  <dc:creator>Food Standards Agency</dc:creator>
  <cp:keywords/>
  <cp:lastModifiedBy>Andrew Smith</cp:lastModifiedBy>
  <cp:revision>3</cp:revision>
  <cp:lastPrinted>2011-10-06T12:26:00Z</cp:lastPrinted>
  <dcterms:created xsi:type="dcterms:W3CDTF">2023-04-06T13:51:00Z</dcterms:created>
  <dcterms:modified xsi:type="dcterms:W3CDTF">2023-04-06T14:21:00Z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0x010100D08D284E2ED5CA4685E23F665CF4F73B</vt:lpwstr>
  </property>
</Properties>
</file>